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3A2FD" w14:textId="77777777" w:rsidR="00C40BB5" w:rsidRDefault="00C40BB5" w:rsidP="00237530">
      <w:pPr>
        <w:jc w:val="center"/>
        <w:rPr>
          <w:b/>
          <w:lang w:val="lt-LT"/>
        </w:rPr>
      </w:pPr>
    </w:p>
    <w:p w14:paraId="6A03A2FE" w14:textId="7614570D" w:rsidR="00C40BB5" w:rsidRPr="00237530" w:rsidRDefault="0007306C" w:rsidP="00237530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ROKIŠKIO RAJONO SAVIVALDYBĖS TARYBOS 2015 M. GEGUŽĖS 8 D. SPRENDIMO NR. TS-135 „</w:t>
      </w:r>
      <w:r w:rsidR="00C40BB5" w:rsidRPr="00237530">
        <w:rPr>
          <w:b/>
          <w:sz w:val="24"/>
          <w:szCs w:val="24"/>
          <w:lang w:val="lt-LT"/>
        </w:rPr>
        <w:t>DĖL ATSTOVŲ Į PANEVĖŽIO REGIONO PLĖTROS TARYBĄ DELEGAVIMO</w:t>
      </w:r>
      <w:r>
        <w:rPr>
          <w:b/>
          <w:sz w:val="24"/>
          <w:szCs w:val="24"/>
          <w:lang w:val="lt-LT"/>
        </w:rPr>
        <w:t xml:space="preserve">“ </w:t>
      </w:r>
      <w:r w:rsidR="0017697F">
        <w:rPr>
          <w:b/>
          <w:sz w:val="24"/>
          <w:szCs w:val="24"/>
          <w:lang w:val="lt-LT"/>
        </w:rPr>
        <w:t xml:space="preserve">DALINIO </w:t>
      </w:r>
      <w:r>
        <w:rPr>
          <w:b/>
          <w:sz w:val="24"/>
          <w:szCs w:val="24"/>
          <w:lang w:val="lt-LT"/>
        </w:rPr>
        <w:t>PAKEITIMO</w:t>
      </w:r>
    </w:p>
    <w:p w14:paraId="6A03A2FF" w14:textId="77777777" w:rsidR="00C40BB5" w:rsidRPr="00237530" w:rsidRDefault="00C40BB5" w:rsidP="00237530">
      <w:pPr>
        <w:jc w:val="center"/>
        <w:rPr>
          <w:sz w:val="24"/>
          <w:szCs w:val="24"/>
          <w:lang w:val="lt-LT"/>
        </w:rPr>
      </w:pPr>
    </w:p>
    <w:p w14:paraId="6A03A300" w14:textId="77777777" w:rsidR="00C40BB5" w:rsidRPr="00237530" w:rsidRDefault="00C40BB5" w:rsidP="00237530">
      <w:pPr>
        <w:tabs>
          <w:tab w:val="left" w:pos="1180"/>
        </w:tabs>
        <w:jc w:val="center"/>
        <w:rPr>
          <w:sz w:val="24"/>
          <w:szCs w:val="24"/>
          <w:lang w:val="lt-LT"/>
        </w:rPr>
      </w:pPr>
      <w:r w:rsidRPr="00237530">
        <w:rPr>
          <w:sz w:val="24"/>
          <w:szCs w:val="24"/>
          <w:lang w:val="lt-LT"/>
        </w:rPr>
        <w:t>20</w:t>
      </w:r>
      <w:r w:rsidR="00F72F8C">
        <w:rPr>
          <w:sz w:val="24"/>
          <w:szCs w:val="24"/>
          <w:lang w:val="lt-LT"/>
        </w:rPr>
        <w:t>18</w:t>
      </w:r>
      <w:r w:rsidRPr="00237530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b</w:t>
      </w:r>
      <w:r w:rsidR="00F72F8C">
        <w:rPr>
          <w:sz w:val="24"/>
          <w:szCs w:val="24"/>
          <w:lang w:val="lt-LT"/>
        </w:rPr>
        <w:t>irželio 29</w:t>
      </w:r>
      <w:r w:rsidRPr="00237530">
        <w:rPr>
          <w:sz w:val="24"/>
          <w:szCs w:val="24"/>
          <w:lang w:val="lt-LT"/>
        </w:rPr>
        <w:t xml:space="preserve"> d.  Nr. TS-</w:t>
      </w:r>
    </w:p>
    <w:p w14:paraId="6A03A301" w14:textId="77777777" w:rsidR="00C40BB5" w:rsidRPr="00237530" w:rsidRDefault="00C40BB5" w:rsidP="00237530">
      <w:pPr>
        <w:tabs>
          <w:tab w:val="left" w:pos="3675"/>
        </w:tabs>
        <w:jc w:val="center"/>
        <w:rPr>
          <w:sz w:val="24"/>
          <w:szCs w:val="24"/>
          <w:lang w:val="lt-LT"/>
        </w:rPr>
      </w:pPr>
      <w:r w:rsidRPr="00237530">
        <w:rPr>
          <w:sz w:val="24"/>
          <w:szCs w:val="24"/>
          <w:lang w:val="lt-LT"/>
        </w:rPr>
        <w:t>Rokiškis</w:t>
      </w:r>
    </w:p>
    <w:p w14:paraId="6A03A302" w14:textId="77777777" w:rsidR="00C40BB5" w:rsidRPr="00313291" w:rsidRDefault="00C40BB5" w:rsidP="00237530">
      <w:pPr>
        <w:ind w:right="197"/>
        <w:jc w:val="center"/>
        <w:rPr>
          <w:sz w:val="24"/>
          <w:szCs w:val="24"/>
          <w:lang w:val="lt-LT"/>
        </w:rPr>
      </w:pPr>
    </w:p>
    <w:p w14:paraId="6A03A303" w14:textId="77777777" w:rsidR="00C40BB5" w:rsidRPr="00313291" w:rsidRDefault="00C40BB5" w:rsidP="00CA536C">
      <w:pPr>
        <w:ind w:right="197"/>
        <w:rPr>
          <w:sz w:val="24"/>
          <w:szCs w:val="24"/>
          <w:lang w:val="lt-LT"/>
        </w:rPr>
      </w:pPr>
    </w:p>
    <w:p w14:paraId="6A03A304" w14:textId="1DCB6FEC" w:rsidR="00C40BB5" w:rsidRPr="00237530" w:rsidRDefault="00F36B1C" w:rsidP="00237530">
      <w:pPr>
        <w:jc w:val="both"/>
        <w:rPr>
          <w:sz w:val="24"/>
          <w:szCs w:val="24"/>
          <w:lang w:val="lt-LT"/>
        </w:rPr>
      </w:pPr>
      <w:r>
        <w:rPr>
          <w:lang w:val="lt-LT"/>
        </w:rPr>
        <w:tab/>
      </w:r>
      <w:r w:rsidR="00C40BB5" w:rsidRPr="00A803D6">
        <w:rPr>
          <w:sz w:val="24"/>
          <w:szCs w:val="24"/>
          <w:lang w:val="lt-LT"/>
        </w:rPr>
        <w:t>Vadovaudamasi Lietuvos Respublikos vietos savivaldos įstatymo 16 straipsnio 2 dalies 43 punktu,</w:t>
      </w:r>
      <w:r w:rsidR="009A5B2A">
        <w:rPr>
          <w:sz w:val="24"/>
          <w:szCs w:val="24"/>
          <w:lang w:val="lt-LT"/>
        </w:rPr>
        <w:t xml:space="preserve"> 18 straipsnio 1 dalimi,</w:t>
      </w:r>
      <w:r w:rsidR="00540AFC">
        <w:rPr>
          <w:sz w:val="24"/>
          <w:szCs w:val="24"/>
          <w:lang w:val="lt-LT"/>
        </w:rPr>
        <w:t xml:space="preserve"> </w:t>
      </w:r>
      <w:r w:rsidR="00C40BB5" w:rsidRPr="00A803D6">
        <w:rPr>
          <w:sz w:val="24"/>
          <w:szCs w:val="24"/>
          <w:lang w:val="lt-LT"/>
        </w:rPr>
        <w:t xml:space="preserve"> Lietuvos Respublikos Regioninės plėtros įstatymo 15 straipsnio 1 ir 3 dalimis bei</w:t>
      </w:r>
      <w:r w:rsidR="0007306C" w:rsidRPr="00A803D6">
        <w:rPr>
          <w:sz w:val="24"/>
          <w:szCs w:val="24"/>
          <w:lang w:val="lt-LT"/>
        </w:rPr>
        <w:t xml:space="preserve"> Rokiškio rajono savivaldybės tarybos 2018 m. balandžio 27d. sprendimu Nr. TS-97 „Dėl Rokiškio</w:t>
      </w:r>
      <w:r w:rsidR="0007306C">
        <w:rPr>
          <w:sz w:val="24"/>
          <w:szCs w:val="24"/>
          <w:lang w:val="lt-LT"/>
        </w:rPr>
        <w:t xml:space="preserve"> rajono savivaldybės mero pavaduotojo skyrimo“</w:t>
      </w:r>
      <w:r w:rsidR="00C40BB5">
        <w:rPr>
          <w:sz w:val="24"/>
          <w:szCs w:val="24"/>
          <w:lang w:val="lt-LT"/>
        </w:rPr>
        <w:t xml:space="preserve">, </w:t>
      </w:r>
      <w:r w:rsidR="00C40BB5" w:rsidRPr="00237530">
        <w:rPr>
          <w:sz w:val="24"/>
          <w:szCs w:val="24"/>
          <w:lang w:val="lt-LT"/>
        </w:rPr>
        <w:t xml:space="preserve"> Rokiškio rajono savivaldybės taryba </w:t>
      </w:r>
      <w:r w:rsidR="0007306C">
        <w:rPr>
          <w:sz w:val="24"/>
          <w:szCs w:val="24"/>
          <w:lang w:val="lt-LT"/>
        </w:rPr>
        <w:t>n u s p r e n d ž i a</w:t>
      </w:r>
      <w:r>
        <w:rPr>
          <w:sz w:val="24"/>
          <w:szCs w:val="24"/>
          <w:lang w:val="lt-LT"/>
        </w:rPr>
        <w:t>:</w:t>
      </w:r>
    </w:p>
    <w:p w14:paraId="6A03A305" w14:textId="4FF61932" w:rsidR="00C40BB5" w:rsidRPr="00237530" w:rsidRDefault="000B41FD" w:rsidP="00237530">
      <w:pPr>
        <w:tabs>
          <w:tab w:val="left" w:pos="9360"/>
        </w:tabs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Iš dalies p</w:t>
      </w:r>
      <w:r w:rsidR="0007306C" w:rsidRPr="0007306C">
        <w:rPr>
          <w:sz w:val="24"/>
          <w:szCs w:val="24"/>
          <w:lang w:val="lt-LT"/>
        </w:rPr>
        <w:t xml:space="preserve">akeisti </w:t>
      </w:r>
      <w:r w:rsidR="0007306C">
        <w:rPr>
          <w:sz w:val="24"/>
          <w:szCs w:val="24"/>
          <w:lang w:val="lt-LT"/>
        </w:rPr>
        <w:t>R</w:t>
      </w:r>
      <w:r w:rsidR="0007306C" w:rsidRPr="0007306C">
        <w:rPr>
          <w:sz w:val="24"/>
          <w:szCs w:val="24"/>
          <w:lang w:val="lt-LT"/>
        </w:rPr>
        <w:t>okiškio</w:t>
      </w:r>
      <w:r w:rsidR="0007306C">
        <w:rPr>
          <w:sz w:val="24"/>
          <w:szCs w:val="24"/>
          <w:lang w:val="lt-LT"/>
        </w:rPr>
        <w:t xml:space="preserve"> </w:t>
      </w:r>
      <w:r w:rsidR="0007306C" w:rsidRPr="0007306C">
        <w:rPr>
          <w:sz w:val="24"/>
          <w:szCs w:val="24"/>
          <w:lang w:val="lt-LT"/>
        </w:rPr>
        <w:t xml:space="preserve">rajono savivaldybės tarybos 2015 m. </w:t>
      </w:r>
      <w:r w:rsidR="0007306C">
        <w:rPr>
          <w:sz w:val="24"/>
          <w:szCs w:val="24"/>
          <w:lang w:val="lt-LT"/>
        </w:rPr>
        <w:t>g</w:t>
      </w:r>
      <w:r w:rsidR="0007306C" w:rsidRPr="0007306C">
        <w:rPr>
          <w:sz w:val="24"/>
          <w:szCs w:val="24"/>
          <w:lang w:val="lt-LT"/>
        </w:rPr>
        <w:t xml:space="preserve">egužės 8 d. </w:t>
      </w:r>
      <w:r w:rsidR="0007306C">
        <w:rPr>
          <w:sz w:val="24"/>
          <w:szCs w:val="24"/>
          <w:lang w:val="lt-LT"/>
        </w:rPr>
        <w:t>s</w:t>
      </w:r>
      <w:r w:rsidR="0007306C" w:rsidRPr="0007306C">
        <w:rPr>
          <w:sz w:val="24"/>
          <w:szCs w:val="24"/>
          <w:lang w:val="lt-LT"/>
        </w:rPr>
        <w:t xml:space="preserve">prendimo </w:t>
      </w:r>
      <w:r w:rsidR="0007306C">
        <w:rPr>
          <w:sz w:val="24"/>
          <w:szCs w:val="24"/>
          <w:lang w:val="lt-LT"/>
        </w:rPr>
        <w:t>N</w:t>
      </w:r>
      <w:r w:rsidR="0007306C" w:rsidRPr="0007306C">
        <w:rPr>
          <w:sz w:val="24"/>
          <w:szCs w:val="24"/>
          <w:lang w:val="lt-LT"/>
        </w:rPr>
        <w:t>r. T</w:t>
      </w:r>
      <w:r w:rsidR="0007306C">
        <w:rPr>
          <w:sz w:val="24"/>
          <w:szCs w:val="24"/>
          <w:lang w:val="lt-LT"/>
        </w:rPr>
        <w:t>S</w:t>
      </w:r>
      <w:r w:rsidR="0007306C" w:rsidRPr="0007306C">
        <w:rPr>
          <w:sz w:val="24"/>
          <w:szCs w:val="24"/>
          <w:lang w:val="lt-LT"/>
        </w:rPr>
        <w:t>-135 „</w:t>
      </w:r>
      <w:r w:rsidR="0007306C">
        <w:rPr>
          <w:sz w:val="24"/>
          <w:szCs w:val="24"/>
          <w:lang w:val="lt-LT"/>
        </w:rPr>
        <w:t>D</w:t>
      </w:r>
      <w:r w:rsidR="0007306C" w:rsidRPr="0007306C">
        <w:rPr>
          <w:sz w:val="24"/>
          <w:szCs w:val="24"/>
          <w:lang w:val="lt-LT"/>
        </w:rPr>
        <w:t xml:space="preserve">ėl atstovų į </w:t>
      </w:r>
      <w:r w:rsidR="0007306C">
        <w:rPr>
          <w:sz w:val="24"/>
          <w:szCs w:val="24"/>
          <w:lang w:val="lt-LT"/>
        </w:rPr>
        <w:t>P</w:t>
      </w:r>
      <w:r w:rsidR="0007306C" w:rsidRPr="0007306C">
        <w:rPr>
          <w:sz w:val="24"/>
          <w:szCs w:val="24"/>
          <w:lang w:val="lt-LT"/>
        </w:rPr>
        <w:t>anevėžio regiono plėtros tarybą delegavimo“</w:t>
      </w:r>
      <w:r w:rsidR="0007306C">
        <w:rPr>
          <w:sz w:val="24"/>
          <w:szCs w:val="24"/>
          <w:lang w:val="lt-LT"/>
        </w:rPr>
        <w:t xml:space="preserve"> </w:t>
      </w:r>
      <w:r w:rsidR="00C40BB5" w:rsidRPr="00237530">
        <w:rPr>
          <w:sz w:val="24"/>
          <w:szCs w:val="24"/>
          <w:lang w:val="lt-LT"/>
        </w:rPr>
        <w:t>1</w:t>
      </w:r>
      <w:r w:rsidR="0007306C">
        <w:rPr>
          <w:sz w:val="24"/>
          <w:szCs w:val="24"/>
          <w:lang w:val="lt-LT"/>
        </w:rPr>
        <w:t xml:space="preserve"> punktą ir vietoj</w:t>
      </w:r>
      <w:r w:rsidR="00F36B1C">
        <w:rPr>
          <w:sz w:val="24"/>
          <w:szCs w:val="24"/>
          <w:lang w:val="lt-LT"/>
        </w:rPr>
        <w:t>e</w:t>
      </w:r>
      <w:r w:rsidR="0007306C">
        <w:rPr>
          <w:sz w:val="24"/>
          <w:szCs w:val="24"/>
          <w:lang w:val="lt-LT"/>
        </w:rPr>
        <w:t xml:space="preserve"> žodžių „savivaldybės mero pavaduotoją Egidijų Vilimą“ įrašyti žodžius „savivaldybės mero pavaduotoją Stanislovą Dambrauską“. </w:t>
      </w:r>
      <w:r w:rsidR="00C40BB5" w:rsidRPr="00237530">
        <w:rPr>
          <w:sz w:val="24"/>
          <w:szCs w:val="24"/>
          <w:lang w:val="lt-LT"/>
        </w:rPr>
        <w:t xml:space="preserve"> </w:t>
      </w:r>
    </w:p>
    <w:p w14:paraId="315731A3" w14:textId="77777777" w:rsidR="00540AFC" w:rsidRPr="006F7F2B" w:rsidRDefault="00540AFC" w:rsidP="00540AFC">
      <w:pPr>
        <w:ind w:firstLine="567"/>
        <w:jc w:val="both"/>
        <w:rPr>
          <w:sz w:val="24"/>
          <w:szCs w:val="24"/>
          <w:lang w:val="lt-LT"/>
        </w:rPr>
      </w:pPr>
      <w:r w:rsidRPr="006F7F2B">
        <w:rPr>
          <w:sz w:val="24"/>
          <w:szCs w:val="24"/>
          <w:lang w:val="lt-LT"/>
        </w:rPr>
        <w:t>Sprendimas per vieną mėnesį gali būti skundžiamas Lietuvos administracinių ginčų komisijos Panevėžio apygardos skyriui adresu Respublikos g. 62, Panevėžys,  Lietuvos Respublikos ikiteisminio administracinių ginčų nagrinėjimo tvarkos įstatymo nustatyta tvarka.</w:t>
      </w:r>
    </w:p>
    <w:p w14:paraId="6A03A307" w14:textId="77777777" w:rsidR="00C40BB5" w:rsidRPr="00CB1347" w:rsidRDefault="00C40BB5" w:rsidP="0007306C">
      <w:pPr>
        <w:ind w:firstLine="720"/>
        <w:jc w:val="both"/>
        <w:rPr>
          <w:sz w:val="24"/>
          <w:szCs w:val="24"/>
          <w:lang w:val="lt-LT"/>
        </w:rPr>
      </w:pPr>
    </w:p>
    <w:p w14:paraId="6A03A308" w14:textId="77777777" w:rsidR="00C40BB5" w:rsidRDefault="00C40BB5" w:rsidP="003641FF">
      <w:pPr>
        <w:ind w:right="197"/>
        <w:rPr>
          <w:sz w:val="24"/>
          <w:szCs w:val="24"/>
          <w:lang w:val="lt-LT"/>
        </w:rPr>
      </w:pPr>
    </w:p>
    <w:p w14:paraId="6A03A309" w14:textId="77777777" w:rsidR="00C40BB5" w:rsidRDefault="00C40BB5" w:rsidP="003641FF">
      <w:pPr>
        <w:ind w:right="197"/>
        <w:rPr>
          <w:sz w:val="24"/>
          <w:szCs w:val="24"/>
          <w:lang w:val="lt-LT"/>
        </w:rPr>
      </w:pPr>
    </w:p>
    <w:p w14:paraId="6A03A30A" w14:textId="77777777" w:rsidR="00C40BB5" w:rsidRDefault="00C40BB5" w:rsidP="003641FF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Antanas Vagonis</w:t>
      </w:r>
    </w:p>
    <w:p w14:paraId="6A03A30B" w14:textId="77777777" w:rsidR="00C40BB5" w:rsidRDefault="00C40BB5" w:rsidP="003641FF">
      <w:pPr>
        <w:ind w:right="197"/>
        <w:rPr>
          <w:lang w:val="lt-LT"/>
        </w:rPr>
      </w:pPr>
    </w:p>
    <w:p w14:paraId="6A03A30C" w14:textId="77777777" w:rsidR="00C40BB5" w:rsidRDefault="00C40BB5" w:rsidP="003641FF">
      <w:pPr>
        <w:ind w:right="197"/>
        <w:rPr>
          <w:lang w:val="lt-LT"/>
        </w:rPr>
      </w:pPr>
    </w:p>
    <w:p w14:paraId="6A03A30D" w14:textId="77777777" w:rsidR="00C40BB5" w:rsidRDefault="00C40BB5" w:rsidP="003641FF">
      <w:pPr>
        <w:ind w:right="197"/>
        <w:rPr>
          <w:lang w:val="lt-LT"/>
        </w:rPr>
      </w:pPr>
    </w:p>
    <w:p w14:paraId="6A03A30E" w14:textId="77777777" w:rsidR="00C40BB5" w:rsidRDefault="00C40BB5" w:rsidP="003641FF">
      <w:pPr>
        <w:ind w:right="197"/>
        <w:rPr>
          <w:lang w:val="lt-LT"/>
        </w:rPr>
      </w:pPr>
    </w:p>
    <w:p w14:paraId="6A03A30F" w14:textId="77777777" w:rsidR="00C40BB5" w:rsidRDefault="00C40BB5" w:rsidP="003641FF">
      <w:pPr>
        <w:ind w:right="197"/>
        <w:rPr>
          <w:lang w:val="lt-LT"/>
        </w:rPr>
      </w:pPr>
    </w:p>
    <w:p w14:paraId="6A03A310" w14:textId="77777777" w:rsidR="00C40BB5" w:rsidRDefault="00C40BB5" w:rsidP="003641FF">
      <w:pPr>
        <w:ind w:right="197"/>
        <w:rPr>
          <w:lang w:val="lt-LT"/>
        </w:rPr>
      </w:pPr>
    </w:p>
    <w:p w14:paraId="6A03A311" w14:textId="77777777" w:rsidR="00C40BB5" w:rsidRDefault="00C40BB5" w:rsidP="003641FF">
      <w:pPr>
        <w:ind w:right="197"/>
        <w:rPr>
          <w:lang w:val="lt-LT"/>
        </w:rPr>
      </w:pPr>
    </w:p>
    <w:p w14:paraId="6A03A312" w14:textId="77777777" w:rsidR="00C40BB5" w:rsidRDefault="00C40BB5" w:rsidP="003641FF">
      <w:pPr>
        <w:ind w:right="197"/>
        <w:rPr>
          <w:lang w:val="lt-LT"/>
        </w:rPr>
      </w:pPr>
    </w:p>
    <w:p w14:paraId="6A03A313" w14:textId="77777777" w:rsidR="00C40BB5" w:rsidRDefault="00C40BB5" w:rsidP="003641FF">
      <w:pPr>
        <w:ind w:right="197"/>
        <w:rPr>
          <w:lang w:val="lt-LT"/>
        </w:rPr>
      </w:pPr>
    </w:p>
    <w:p w14:paraId="6A03A314" w14:textId="77777777" w:rsidR="00C40BB5" w:rsidRDefault="00C40BB5" w:rsidP="003641FF">
      <w:pPr>
        <w:ind w:right="197"/>
        <w:rPr>
          <w:lang w:val="lt-LT"/>
        </w:rPr>
      </w:pPr>
    </w:p>
    <w:p w14:paraId="6A03A315" w14:textId="77777777" w:rsidR="00C40BB5" w:rsidRDefault="00C40BB5" w:rsidP="003641FF">
      <w:pPr>
        <w:ind w:right="197"/>
        <w:rPr>
          <w:lang w:val="lt-LT"/>
        </w:rPr>
      </w:pPr>
    </w:p>
    <w:p w14:paraId="6A03A316" w14:textId="77777777" w:rsidR="00C40BB5" w:rsidRDefault="00C40BB5" w:rsidP="003641FF">
      <w:pPr>
        <w:ind w:right="197"/>
        <w:rPr>
          <w:lang w:val="lt-LT"/>
        </w:rPr>
      </w:pPr>
    </w:p>
    <w:p w14:paraId="6A03A317" w14:textId="77777777" w:rsidR="00C40BB5" w:rsidRDefault="00C40BB5" w:rsidP="003641FF">
      <w:pPr>
        <w:ind w:right="197"/>
        <w:rPr>
          <w:lang w:val="lt-LT"/>
        </w:rPr>
      </w:pPr>
    </w:p>
    <w:p w14:paraId="6A03A318" w14:textId="77777777" w:rsidR="00C40BB5" w:rsidRDefault="00C40BB5" w:rsidP="003641FF">
      <w:pPr>
        <w:ind w:right="197"/>
        <w:rPr>
          <w:lang w:val="lt-LT"/>
        </w:rPr>
      </w:pPr>
    </w:p>
    <w:p w14:paraId="6A03A319" w14:textId="77777777" w:rsidR="00C40BB5" w:rsidRDefault="00C40BB5" w:rsidP="003641FF">
      <w:pPr>
        <w:ind w:right="197"/>
        <w:rPr>
          <w:lang w:val="lt-LT"/>
        </w:rPr>
      </w:pPr>
    </w:p>
    <w:p w14:paraId="6A03A31A" w14:textId="77777777" w:rsidR="00C40BB5" w:rsidRDefault="00C40BB5" w:rsidP="003641FF">
      <w:pPr>
        <w:ind w:right="197"/>
        <w:rPr>
          <w:lang w:val="lt-LT"/>
        </w:rPr>
      </w:pPr>
    </w:p>
    <w:p w14:paraId="6A03A31B" w14:textId="77777777" w:rsidR="00C40BB5" w:rsidRDefault="00C40BB5" w:rsidP="003641FF">
      <w:pPr>
        <w:ind w:right="197"/>
        <w:rPr>
          <w:lang w:val="lt-LT"/>
        </w:rPr>
      </w:pPr>
    </w:p>
    <w:p w14:paraId="6A03A31C" w14:textId="77777777" w:rsidR="00C40BB5" w:rsidRDefault="00C40BB5" w:rsidP="003641FF">
      <w:pPr>
        <w:ind w:right="197"/>
        <w:rPr>
          <w:lang w:val="lt-LT"/>
        </w:rPr>
      </w:pPr>
    </w:p>
    <w:p w14:paraId="6A03A31D" w14:textId="77777777" w:rsidR="00C40BB5" w:rsidRDefault="00C40BB5" w:rsidP="003641FF">
      <w:pPr>
        <w:ind w:right="197"/>
        <w:rPr>
          <w:lang w:val="lt-LT"/>
        </w:rPr>
      </w:pPr>
    </w:p>
    <w:p w14:paraId="6A03A31E" w14:textId="77777777" w:rsidR="00C40BB5" w:rsidRDefault="00C40BB5" w:rsidP="003641FF">
      <w:pPr>
        <w:ind w:right="197"/>
        <w:rPr>
          <w:lang w:val="lt-LT"/>
        </w:rPr>
      </w:pPr>
    </w:p>
    <w:p w14:paraId="6A03A31F" w14:textId="77777777" w:rsidR="00C40BB5" w:rsidRDefault="00C40BB5" w:rsidP="003641FF">
      <w:pPr>
        <w:ind w:right="197"/>
        <w:rPr>
          <w:lang w:val="lt-LT"/>
        </w:rPr>
      </w:pPr>
    </w:p>
    <w:p w14:paraId="6A03A320" w14:textId="77777777" w:rsidR="00C40BB5" w:rsidRDefault="00C40BB5" w:rsidP="003641FF">
      <w:pPr>
        <w:ind w:right="197"/>
        <w:rPr>
          <w:lang w:val="lt-LT"/>
        </w:rPr>
      </w:pPr>
    </w:p>
    <w:p w14:paraId="6A03A321" w14:textId="77777777" w:rsidR="00C40BB5" w:rsidRPr="00573BB6" w:rsidRDefault="00C40BB5" w:rsidP="003641FF">
      <w:pPr>
        <w:ind w:right="197"/>
        <w:rPr>
          <w:sz w:val="24"/>
          <w:szCs w:val="24"/>
          <w:lang w:val="lt-LT"/>
        </w:rPr>
      </w:pPr>
    </w:p>
    <w:p w14:paraId="6A03A322" w14:textId="77777777" w:rsidR="00C40BB5" w:rsidRPr="00573BB6" w:rsidRDefault="00C40BB5" w:rsidP="003641FF">
      <w:pPr>
        <w:ind w:right="197"/>
        <w:rPr>
          <w:sz w:val="24"/>
          <w:szCs w:val="24"/>
          <w:lang w:val="lt-LT"/>
        </w:rPr>
      </w:pPr>
      <w:r w:rsidRPr="00573BB6">
        <w:rPr>
          <w:sz w:val="24"/>
          <w:szCs w:val="24"/>
          <w:lang w:val="lt-LT"/>
        </w:rPr>
        <w:t>Rengė: Jurgita Blaževičiūtė, 71407</w:t>
      </w:r>
    </w:p>
    <w:p w14:paraId="6A03A323" w14:textId="77777777" w:rsidR="00C40BB5" w:rsidRDefault="00C40BB5" w:rsidP="003641FF">
      <w:pPr>
        <w:ind w:right="197"/>
        <w:rPr>
          <w:lang w:val="lt-LT"/>
        </w:rPr>
      </w:pPr>
    </w:p>
    <w:p w14:paraId="6A03A324" w14:textId="77777777" w:rsidR="00C40BB5" w:rsidRDefault="00C40BB5" w:rsidP="003641FF">
      <w:pPr>
        <w:ind w:right="197"/>
        <w:rPr>
          <w:lang w:val="lt-LT"/>
        </w:rPr>
      </w:pPr>
    </w:p>
    <w:p w14:paraId="6A03A325" w14:textId="77777777" w:rsidR="00C40BB5" w:rsidRDefault="00C40BB5" w:rsidP="003641FF">
      <w:pPr>
        <w:ind w:right="197"/>
        <w:rPr>
          <w:lang w:val="lt-LT"/>
        </w:rPr>
      </w:pPr>
    </w:p>
    <w:p w14:paraId="6A03A326" w14:textId="31C7FCCD" w:rsidR="00C40BB5" w:rsidRPr="00625BAB" w:rsidRDefault="00C40BB5" w:rsidP="003641FF">
      <w:pPr>
        <w:jc w:val="center"/>
        <w:rPr>
          <w:b/>
          <w:sz w:val="24"/>
          <w:szCs w:val="24"/>
          <w:lang w:val="lt-LT"/>
        </w:rPr>
      </w:pPr>
      <w:r w:rsidRPr="00625BAB">
        <w:rPr>
          <w:b/>
          <w:bCs/>
          <w:sz w:val="24"/>
          <w:szCs w:val="24"/>
          <w:lang w:val="lt-LT"/>
        </w:rPr>
        <w:t>AIŠKINAMASIS RAŠTAS DĖL TEIKIAMO SPRENDIMO „</w:t>
      </w:r>
      <w:r w:rsidR="001149B5">
        <w:rPr>
          <w:b/>
          <w:sz w:val="24"/>
          <w:szCs w:val="24"/>
          <w:lang w:val="lt-LT"/>
        </w:rPr>
        <w:t>DĖL ROKIŠKIO RAJONO SAVIVALDYBĖS TARYBOS 2015 M. GEGUŽĖS 8 D. SPRENDIMO NR. TS-135 „</w:t>
      </w:r>
      <w:r w:rsidR="001149B5" w:rsidRPr="00237530">
        <w:rPr>
          <w:b/>
          <w:sz w:val="24"/>
          <w:szCs w:val="24"/>
          <w:lang w:val="lt-LT"/>
        </w:rPr>
        <w:t>DĖL ATSTOVŲ Į PANEVĖŽIO REGIONO PLĖTROS TARYBĄ DELEGAVIMO</w:t>
      </w:r>
      <w:r w:rsidR="001149B5">
        <w:rPr>
          <w:b/>
          <w:sz w:val="24"/>
          <w:szCs w:val="24"/>
          <w:lang w:val="lt-LT"/>
        </w:rPr>
        <w:t xml:space="preserve">“ </w:t>
      </w:r>
      <w:r w:rsidR="00C239DA">
        <w:rPr>
          <w:b/>
          <w:sz w:val="24"/>
          <w:szCs w:val="24"/>
          <w:lang w:val="lt-LT"/>
        </w:rPr>
        <w:t xml:space="preserve">DALINIO </w:t>
      </w:r>
      <w:r w:rsidR="001149B5">
        <w:rPr>
          <w:b/>
          <w:sz w:val="24"/>
          <w:szCs w:val="24"/>
          <w:lang w:val="lt-LT"/>
        </w:rPr>
        <w:t>PAKEITIMO“</w:t>
      </w:r>
      <w:r w:rsidRPr="00625BAB">
        <w:rPr>
          <w:b/>
          <w:bCs/>
          <w:sz w:val="24"/>
          <w:szCs w:val="24"/>
          <w:lang w:val="lt-LT"/>
        </w:rPr>
        <w:t xml:space="preserve"> PROJEKTO</w:t>
      </w:r>
    </w:p>
    <w:p w14:paraId="6A03A327" w14:textId="77777777" w:rsidR="00C40BB5" w:rsidRPr="00625BAB" w:rsidRDefault="00C40BB5" w:rsidP="003641F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lt-LT"/>
        </w:rPr>
      </w:pPr>
    </w:p>
    <w:p w14:paraId="6A03A328" w14:textId="77777777" w:rsidR="00C40BB5" w:rsidRDefault="00C40BB5" w:rsidP="003641F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lt-LT"/>
        </w:rPr>
      </w:pPr>
      <w:r w:rsidRPr="00625BAB">
        <w:rPr>
          <w:rFonts w:ascii="TimesNewRomanPSMT" w:hAnsi="TimesNewRomanPSMT" w:cs="TimesNewRomanPSMT"/>
          <w:sz w:val="24"/>
          <w:szCs w:val="24"/>
          <w:lang w:val="lt-LT"/>
        </w:rPr>
        <w:t>201</w:t>
      </w:r>
      <w:r w:rsidR="001149B5">
        <w:rPr>
          <w:rFonts w:ascii="TimesNewRomanPSMT" w:hAnsi="TimesNewRomanPSMT" w:cs="TimesNewRomanPSMT"/>
          <w:sz w:val="24"/>
          <w:szCs w:val="24"/>
          <w:lang w:val="lt-LT"/>
        </w:rPr>
        <w:t>8</w:t>
      </w:r>
      <w:r w:rsidRPr="00625BAB">
        <w:rPr>
          <w:rFonts w:ascii="TimesNewRomanPSMT" w:hAnsi="TimesNewRomanPSMT" w:cs="TimesNewRomanPSMT"/>
          <w:sz w:val="24"/>
          <w:szCs w:val="24"/>
          <w:lang w:val="lt-LT"/>
        </w:rPr>
        <w:t>-0</w:t>
      </w:r>
      <w:r w:rsidR="001149B5">
        <w:rPr>
          <w:rFonts w:ascii="TimesNewRomanPSMT" w:hAnsi="TimesNewRomanPSMT" w:cs="TimesNewRomanPSMT"/>
          <w:sz w:val="24"/>
          <w:szCs w:val="24"/>
          <w:lang w:val="lt-LT"/>
        </w:rPr>
        <w:t>6-05</w:t>
      </w:r>
    </w:p>
    <w:p w14:paraId="6A03A329" w14:textId="77777777" w:rsidR="00C40BB5" w:rsidRPr="00625BAB" w:rsidRDefault="00C40BB5" w:rsidP="003641F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lt-LT"/>
        </w:rPr>
      </w:pPr>
    </w:p>
    <w:p w14:paraId="6A03A32A" w14:textId="66BC2966" w:rsidR="00C40BB5" w:rsidRPr="00625BAB" w:rsidRDefault="00D2141E" w:rsidP="003641FF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C40BB5" w:rsidRPr="00625BAB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6A03A32B" w14:textId="45ACE747" w:rsidR="00C40BB5" w:rsidRDefault="00D2141E" w:rsidP="00573BB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C40BB5" w:rsidRPr="00625BAB">
        <w:rPr>
          <w:sz w:val="24"/>
          <w:szCs w:val="24"/>
          <w:lang w:val="lt-LT"/>
        </w:rPr>
        <w:t>Šiuo sprendimo projektu</w:t>
      </w:r>
      <w:r w:rsidR="00C40BB5">
        <w:rPr>
          <w:sz w:val="24"/>
          <w:szCs w:val="24"/>
          <w:lang w:val="lt-LT"/>
        </w:rPr>
        <w:t xml:space="preserve">, remiantis Regioninės plėtros įstatymo 15 straipsnio 1 ir 3 dalimis, </w:t>
      </w:r>
      <w:r w:rsidR="00C40BB5" w:rsidRPr="00625BAB">
        <w:rPr>
          <w:sz w:val="24"/>
          <w:szCs w:val="24"/>
          <w:lang w:val="lt-LT"/>
        </w:rPr>
        <w:t xml:space="preserve">siūloma </w:t>
      </w:r>
      <w:r w:rsidR="00C40BB5">
        <w:rPr>
          <w:sz w:val="24"/>
          <w:szCs w:val="24"/>
          <w:lang w:val="lt-LT"/>
        </w:rPr>
        <w:t xml:space="preserve">deleguoti į Panevėžio regiono plėtros tarybą </w:t>
      </w:r>
      <w:r w:rsidR="00A803D6">
        <w:rPr>
          <w:sz w:val="24"/>
          <w:szCs w:val="24"/>
          <w:lang w:val="lt-LT"/>
        </w:rPr>
        <w:t xml:space="preserve">naujai paskirtą </w:t>
      </w:r>
      <w:r w:rsidR="00C40BB5" w:rsidRPr="00237530">
        <w:rPr>
          <w:sz w:val="24"/>
          <w:szCs w:val="24"/>
          <w:lang w:val="lt-LT"/>
        </w:rPr>
        <w:t xml:space="preserve">Rokiškio rajono savivaldybės </w:t>
      </w:r>
      <w:r w:rsidR="00A803D6">
        <w:rPr>
          <w:sz w:val="24"/>
          <w:szCs w:val="24"/>
          <w:lang w:val="lt-LT"/>
        </w:rPr>
        <w:t>mero pavaduotoją Stanislovą Dambrauską vietoj</w:t>
      </w:r>
      <w:r>
        <w:rPr>
          <w:sz w:val="24"/>
          <w:szCs w:val="24"/>
          <w:lang w:val="lt-LT"/>
        </w:rPr>
        <w:t>e</w:t>
      </w:r>
      <w:r w:rsidR="00A803D6">
        <w:rPr>
          <w:sz w:val="24"/>
          <w:szCs w:val="24"/>
          <w:lang w:val="lt-LT"/>
        </w:rPr>
        <w:t xml:space="preserve"> anksčiau deleguoto buvusio mero pavaduotojo Egidijaus Vilimo.</w:t>
      </w:r>
    </w:p>
    <w:p w14:paraId="6A03A32C" w14:textId="5A60A7EA" w:rsidR="00C40BB5" w:rsidRPr="00625BAB" w:rsidRDefault="00D2141E" w:rsidP="00573BB6">
      <w:pPr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ab/>
      </w:r>
      <w:r w:rsidR="00C40BB5" w:rsidRPr="00625BAB"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>Šiuo metu esantis teisinis reglamentavimas.</w:t>
      </w:r>
    </w:p>
    <w:p w14:paraId="6A03A32D" w14:textId="49169672" w:rsidR="00C40BB5" w:rsidRDefault="00D2141E" w:rsidP="003641FF">
      <w:pPr>
        <w:ind w:firstLine="36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C40BB5">
        <w:rPr>
          <w:sz w:val="24"/>
          <w:szCs w:val="24"/>
          <w:lang w:val="lt-LT"/>
        </w:rPr>
        <w:t xml:space="preserve">Regioninės plėtros įstatymo ir Vietos savivaldos įstatymo nuostatos. </w:t>
      </w:r>
    </w:p>
    <w:p w14:paraId="6A03A32E" w14:textId="02967679" w:rsidR="00C40BB5" w:rsidRDefault="00D2141E" w:rsidP="003641FF">
      <w:pPr>
        <w:ind w:firstLine="360"/>
        <w:jc w:val="both"/>
        <w:rPr>
          <w:rStyle w:val="apple-style-span"/>
          <w:color w:val="000000"/>
          <w:sz w:val="24"/>
          <w:szCs w:val="24"/>
          <w:lang w:val="lt-LT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ab/>
      </w:r>
      <w:r w:rsidR="00C40BB5" w:rsidRPr="00625BAB"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>Sprendimo projekto esmė.</w:t>
      </w:r>
      <w:r w:rsidR="00C40BB5" w:rsidRPr="00625BAB">
        <w:rPr>
          <w:rStyle w:val="apple-style-span"/>
          <w:color w:val="000000"/>
          <w:sz w:val="24"/>
          <w:szCs w:val="24"/>
          <w:lang w:val="lt-LT"/>
        </w:rPr>
        <w:t xml:space="preserve"> </w:t>
      </w:r>
    </w:p>
    <w:p w14:paraId="6A03A32F" w14:textId="3323EDF2" w:rsidR="00A803D6" w:rsidRDefault="00D2141E" w:rsidP="00573BB6">
      <w:pPr>
        <w:tabs>
          <w:tab w:val="left" w:pos="1095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A803D6">
        <w:rPr>
          <w:sz w:val="24"/>
          <w:szCs w:val="24"/>
          <w:lang w:val="lt-LT"/>
        </w:rPr>
        <w:t>Remiantis R</w:t>
      </w:r>
      <w:r w:rsidR="00A803D6" w:rsidRPr="0007306C">
        <w:rPr>
          <w:sz w:val="24"/>
          <w:szCs w:val="24"/>
          <w:lang w:val="lt-LT"/>
        </w:rPr>
        <w:t>okiškio</w:t>
      </w:r>
      <w:r w:rsidR="00A803D6">
        <w:rPr>
          <w:sz w:val="24"/>
          <w:szCs w:val="24"/>
          <w:lang w:val="lt-LT"/>
        </w:rPr>
        <w:t xml:space="preserve"> </w:t>
      </w:r>
      <w:r w:rsidR="00A803D6" w:rsidRPr="0007306C">
        <w:rPr>
          <w:sz w:val="24"/>
          <w:szCs w:val="24"/>
          <w:lang w:val="lt-LT"/>
        </w:rPr>
        <w:t xml:space="preserve">rajono savivaldybės tarybos 2015 m. </w:t>
      </w:r>
      <w:r w:rsidR="00A803D6">
        <w:rPr>
          <w:sz w:val="24"/>
          <w:szCs w:val="24"/>
          <w:lang w:val="lt-LT"/>
        </w:rPr>
        <w:t>g</w:t>
      </w:r>
      <w:r w:rsidR="00A803D6" w:rsidRPr="0007306C">
        <w:rPr>
          <w:sz w:val="24"/>
          <w:szCs w:val="24"/>
          <w:lang w:val="lt-LT"/>
        </w:rPr>
        <w:t xml:space="preserve">egužės 8 d. </w:t>
      </w:r>
      <w:r w:rsidR="00A803D6">
        <w:rPr>
          <w:sz w:val="24"/>
          <w:szCs w:val="24"/>
          <w:lang w:val="lt-LT"/>
        </w:rPr>
        <w:t>s</w:t>
      </w:r>
      <w:r w:rsidR="00A803D6" w:rsidRPr="0007306C">
        <w:rPr>
          <w:sz w:val="24"/>
          <w:szCs w:val="24"/>
          <w:lang w:val="lt-LT"/>
        </w:rPr>
        <w:t>prendim</w:t>
      </w:r>
      <w:r w:rsidR="00A803D6">
        <w:rPr>
          <w:sz w:val="24"/>
          <w:szCs w:val="24"/>
          <w:lang w:val="lt-LT"/>
        </w:rPr>
        <w:t>u</w:t>
      </w:r>
      <w:r w:rsidR="00A803D6" w:rsidRPr="0007306C">
        <w:rPr>
          <w:sz w:val="24"/>
          <w:szCs w:val="24"/>
          <w:lang w:val="lt-LT"/>
        </w:rPr>
        <w:t xml:space="preserve"> </w:t>
      </w:r>
      <w:r w:rsidR="00A803D6">
        <w:rPr>
          <w:sz w:val="24"/>
          <w:szCs w:val="24"/>
          <w:lang w:val="lt-LT"/>
        </w:rPr>
        <w:t>N</w:t>
      </w:r>
      <w:r w:rsidR="00A803D6" w:rsidRPr="0007306C">
        <w:rPr>
          <w:sz w:val="24"/>
          <w:szCs w:val="24"/>
          <w:lang w:val="lt-LT"/>
        </w:rPr>
        <w:t>r. T</w:t>
      </w:r>
      <w:r w:rsidR="00A803D6">
        <w:rPr>
          <w:sz w:val="24"/>
          <w:szCs w:val="24"/>
          <w:lang w:val="lt-LT"/>
        </w:rPr>
        <w:t>S</w:t>
      </w:r>
      <w:r w:rsidR="00A803D6" w:rsidRPr="0007306C">
        <w:rPr>
          <w:sz w:val="24"/>
          <w:szCs w:val="24"/>
          <w:lang w:val="lt-LT"/>
        </w:rPr>
        <w:t>-135 „</w:t>
      </w:r>
      <w:r w:rsidR="00A803D6">
        <w:rPr>
          <w:sz w:val="24"/>
          <w:szCs w:val="24"/>
          <w:lang w:val="lt-LT"/>
        </w:rPr>
        <w:t>D</w:t>
      </w:r>
      <w:r w:rsidR="00A803D6" w:rsidRPr="0007306C">
        <w:rPr>
          <w:sz w:val="24"/>
          <w:szCs w:val="24"/>
          <w:lang w:val="lt-LT"/>
        </w:rPr>
        <w:t xml:space="preserve">ėl atstovų į </w:t>
      </w:r>
      <w:r w:rsidR="00A803D6">
        <w:rPr>
          <w:sz w:val="24"/>
          <w:szCs w:val="24"/>
          <w:lang w:val="lt-LT"/>
        </w:rPr>
        <w:t>P</w:t>
      </w:r>
      <w:r w:rsidR="00A803D6" w:rsidRPr="0007306C">
        <w:rPr>
          <w:sz w:val="24"/>
          <w:szCs w:val="24"/>
          <w:lang w:val="lt-LT"/>
        </w:rPr>
        <w:t xml:space="preserve">anevėžio regiono plėtros tarybą delegavimo“ </w:t>
      </w:r>
      <w:r w:rsidR="00A803D6">
        <w:rPr>
          <w:sz w:val="24"/>
          <w:szCs w:val="24"/>
          <w:lang w:val="lt-LT"/>
        </w:rPr>
        <w:t xml:space="preserve"> į Panevėžio regiono plėtros tarybą buvo deleguotas savivaldybės mero pavaduotojas Egidijus Vilimas. 2018 m. balandžio 27d. sprendimu Nr. TS-97 „Dėl Rokiškio rajono savivaldybės mero pavaduotojo skyrimo“ mero pavaduotoju nuo 2018-06-01 savivaldybės tarybos įgaliojimų laikui paskirtas Stanislovas Dambrauskas, todėl savivaldybės taryba šiuo metu einantį mero pavaduotojo pareigas Stanislovą Dambrauską </w:t>
      </w:r>
      <w:r w:rsidR="00CB4DD7">
        <w:rPr>
          <w:sz w:val="24"/>
          <w:szCs w:val="24"/>
          <w:lang w:val="lt-LT"/>
        </w:rPr>
        <w:t>deleguoja</w:t>
      </w:r>
      <w:bookmarkStart w:id="0" w:name="_GoBack"/>
      <w:bookmarkEnd w:id="0"/>
      <w:r w:rsidR="00A803D6">
        <w:rPr>
          <w:sz w:val="24"/>
          <w:szCs w:val="24"/>
          <w:lang w:val="lt-LT"/>
        </w:rPr>
        <w:t xml:space="preserve"> į Panevėžio regiono plėtros tarybą. </w:t>
      </w:r>
    </w:p>
    <w:p w14:paraId="6A03A330" w14:textId="30ED3277" w:rsidR="00C40BB5" w:rsidRPr="00625BAB" w:rsidRDefault="00D2141E" w:rsidP="003641FF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C40BB5" w:rsidRPr="00625BAB">
        <w:rPr>
          <w:b/>
          <w:sz w:val="24"/>
          <w:szCs w:val="24"/>
          <w:lang w:val="lt-LT"/>
        </w:rPr>
        <w:t>Galimos pasekmės, priėmus siūlomą tarybos sprendimo projektą:</w:t>
      </w:r>
    </w:p>
    <w:p w14:paraId="6A03A331" w14:textId="56729A72" w:rsidR="00C40BB5" w:rsidRPr="00573BB6" w:rsidRDefault="00D2141E" w:rsidP="00A330B7">
      <w:pPr>
        <w:tabs>
          <w:tab w:val="left" w:pos="1095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C40BB5" w:rsidRPr="00625BAB">
        <w:rPr>
          <w:b/>
          <w:sz w:val="24"/>
          <w:szCs w:val="24"/>
          <w:lang w:val="lt-LT"/>
        </w:rPr>
        <w:t>teigiamos</w:t>
      </w:r>
      <w:r w:rsidR="00C40BB5" w:rsidRPr="00625BAB">
        <w:rPr>
          <w:sz w:val="24"/>
          <w:szCs w:val="24"/>
          <w:lang w:val="lt-LT"/>
        </w:rPr>
        <w:t xml:space="preserve"> – </w:t>
      </w:r>
      <w:r w:rsidR="00A803D6">
        <w:rPr>
          <w:sz w:val="24"/>
          <w:szCs w:val="24"/>
          <w:lang w:val="lt-LT"/>
        </w:rPr>
        <w:t>deleguotas</w:t>
      </w:r>
      <w:r w:rsidR="00C40BB5">
        <w:rPr>
          <w:sz w:val="24"/>
          <w:szCs w:val="24"/>
          <w:lang w:val="lt-LT"/>
        </w:rPr>
        <w:t xml:space="preserve"> į regiono plėtros tarybą atstova</w:t>
      </w:r>
      <w:r w:rsidR="00A803D6">
        <w:rPr>
          <w:sz w:val="24"/>
          <w:szCs w:val="24"/>
          <w:lang w:val="lt-LT"/>
        </w:rPr>
        <w:t>s</w:t>
      </w:r>
      <w:r w:rsidR="00C40BB5">
        <w:rPr>
          <w:sz w:val="24"/>
          <w:szCs w:val="24"/>
          <w:lang w:val="lt-LT"/>
        </w:rPr>
        <w:t xml:space="preserve"> dalyvaus ir atstovaus Rokiškio rajono savivaldybę, sprendžiant svarbius regionui bei rajonui klausimus Panevėžio regiono plėtros taryboje. </w:t>
      </w:r>
    </w:p>
    <w:p w14:paraId="6A03A332" w14:textId="059BF81C" w:rsidR="00C40BB5" w:rsidRPr="00625BAB" w:rsidRDefault="00D2141E" w:rsidP="003641FF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C40BB5" w:rsidRPr="00625BAB">
        <w:rPr>
          <w:b/>
          <w:sz w:val="24"/>
          <w:szCs w:val="24"/>
          <w:lang w:val="lt-LT"/>
        </w:rPr>
        <w:t>neigiamos</w:t>
      </w:r>
      <w:r w:rsidR="00C40BB5" w:rsidRPr="00625BAB">
        <w:rPr>
          <w:sz w:val="24"/>
          <w:szCs w:val="24"/>
          <w:lang w:val="lt-LT"/>
        </w:rPr>
        <w:t xml:space="preserve"> – nėra.</w:t>
      </w:r>
    </w:p>
    <w:p w14:paraId="6A03A334" w14:textId="4B8A04D7" w:rsidR="00C40BB5" w:rsidRPr="00625BAB" w:rsidRDefault="00D2141E" w:rsidP="003641FF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C40BB5" w:rsidRPr="00625BAB">
        <w:rPr>
          <w:b/>
          <w:bCs/>
          <w:sz w:val="24"/>
          <w:szCs w:val="24"/>
          <w:lang w:val="lt-LT"/>
        </w:rPr>
        <w:t>Finansavimo šaltiniai ir lėšų poreikis</w:t>
      </w:r>
      <w:r w:rsidR="00C40BB5" w:rsidRPr="00625BAB">
        <w:rPr>
          <w:rFonts w:ascii="TimesNewRomanPSMT" w:hAnsi="TimesNewRomanPSMT" w:cs="TimesNewRomanPSMT"/>
          <w:sz w:val="24"/>
          <w:szCs w:val="24"/>
          <w:lang w:val="lt-LT"/>
        </w:rPr>
        <w:t>: sprendimo įgyvendinimui lėš</w:t>
      </w:r>
      <w:r w:rsidR="00C40BB5">
        <w:rPr>
          <w:rFonts w:ascii="TimesNewRomanPSMT" w:hAnsi="TimesNewRomanPSMT" w:cs="TimesNewRomanPSMT"/>
          <w:sz w:val="24"/>
          <w:szCs w:val="24"/>
          <w:lang w:val="lt-LT"/>
        </w:rPr>
        <w:t xml:space="preserve">ų nereikės. </w:t>
      </w:r>
    </w:p>
    <w:p w14:paraId="6A03A336" w14:textId="08E88E91" w:rsidR="00C40BB5" w:rsidRPr="00625BAB" w:rsidRDefault="00D2141E" w:rsidP="003641FF">
      <w:pPr>
        <w:jc w:val="both"/>
        <w:rPr>
          <w:color w:val="000000"/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ab/>
      </w:r>
      <w:r w:rsidR="00C40BB5" w:rsidRPr="00625BAB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</w:t>
      </w:r>
    </w:p>
    <w:p w14:paraId="6A03A337" w14:textId="5CB1F7B6" w:rsidR="00C40BB5" w:rsidRPr="00625BAB" w:rsidRDefault="00D2141E" w:rsidP="003641FF">
      <w:pPr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ab/>
      </w:r>
      <w:r w:rsidR="00C40BB5" w:rsidRPr="00625BAB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A03A338" w14:textId="77777777" w:rsidR="00C40BB5" w:rsidRPr="00625BAB" w:rsidRDefault="00C40BB5" w:rsidP="003641FF">
      <w:pPr>
        <w:rPr>
          <w:rFonts w:ascii="TimesNewRomanPSMT" w:hAnsi="TimesNewRomanPSMT" w:cs="TimesNewRomanPSMT"/>
          <w:sz w:val="24"/>
          <w:szCs w:val="24"/>
          <w:lang w:val="lt-LT"/>
        </w:rPr>
      </w:pPr>
    </w:p>
    <w:p w14:paraId="6A03A339" w14:textId="77777777" w:rsidR="00C40BB5" w:rsidRPr="00625BAB" w:rsidRDefault="00C40BB5" w:rsidP="003641FF">
      <w:pPr>
        <w:rPr>
          <w:rFonts w:ascii="TimesNewRomanPSMT" w:hAnsi="TimesNewRomanPSMT" w:cs="TimesNewRomanPSMT"/>
          <w:sz w:val="24"/>
          <w:szCs w:val="24"/>
          <w:lang w:val="lt-LT"/>
        </w:rPr>
      </w:pPr>
    </w:p>
    <w:p w14:paraId="6A03A33A" w14:textId="77777777" w:rsidR="00C40BB5" w:rsidRPr="00625BAB" w:rsidRDefault="00C40BB5" w:rsidP="003641FF">
      <w:pPr>
        <w:rPr>
          <w:rFonts w:ascii="TimesNewRomanPSMT" w:hAnsi="TimesNewRomanPSMT" w:cs="TimesNewRomanPSMT"/>
          <w:sz w:val="24"/>
          <w:szCs w:val="24"/>
          <w:lang w:val="lt-LT"/>
        </w:rPr>
      </w:pPr>
    </w:p>
    <w:p w14:paraId="6A03A33B" w14:textId="77777777" w:rsidR="00C40BB5" w:rsidRPr="00625BAB" w:rsidRDefault="00C40BB5" w:rsidP="003641FF">
      <w:pPr>
        <w:tabs>
          <w:tab w:val="left" w:pos="1095"/>
        </w:tabs>
        <w:jc w:val="both"/>
        <w:rPr>
          <w:sz w:val="24"/>
          <w:szCs w:val="24"/>
          <w:lang w:val="lt-LT"/>
        </w:rPr>
      </w:pPr>
      <w:r w:rsidRPr="00625BAB">
        <w:rPr>
          <w:sz w:val="24"/>
          <w:szCs w:val="24"/>
          <w:lang w:val="lt-LT"/>
        </w:rPr>
        <w:t>Strateginio planavimo ir investicijų skyriaus vedėja</w:t>
      </w:r>
      <w:r w:rsidRPr="00625BAB">
        <w:rPr>
          <w:sz w:val="24"/>
          <w:szCs w:val="24"/>
          <w:lang w:val="lt-LT"/>
        </w:rPr>
        <w:tab/>
      </w:r>
      <w:r w:rsidRPr="00625BAB">
        <w:rPr>
          <w:sz w:val="24"/>
          <w:szCs w:val="24"/>
          <w:lang w:val="lt-LT"/>
        </w:rPr>
        <w:tab/>
      </w:r>
      <w:r w:rsidRPr="00625BAB">
        <w:rPr>
          <w:sz w:val="24"/>
          <w:szCs w:val="24"/>
          <w:lang w:val="lt-LT"/>
        </w:rPr>
        <w:tab/>
      </w:r>
      <w:r w:rsidRPr="00625BAB">
        <w:rPr>
          <w:sz w:val="24"/>
          <w:szCs w:val="24"/>
          <w:lang w:val="lt-LT"/>
        </w:rPr>
        <w:tab/>
        <w:t>Jurgita Blaževičiūtė</w:t>
      </w:r>
    </w:p>
    <w:p w14:paraId="6A03A33C" w14:textId="77777777" w:rsidR="00C40BB5" w:rsidRPr="00625BAB" w:rsidRDefault="00C40BB5" w:rsidP="003641FF">
      <w:pPr>
        <w:ind w:right="197"/>
        <w:rPr>
          <w:sz w:val="24"/>
          <w:szCs w:val="24"/>
          <w:lang w:val="lt-LT"/>
        </w:rPr>
      </w:pPr>
    </w:p>
    <w:p w14:paraId="6A03A33D" w14:textId="77777777" w:rsidR="00C40BB5" w:rsidRDefault="00C40BB5" w:rsidP="003641FF">
      <w:pPr>
        <w:tabs>
          <w:tab w:val="left" w:pos="1095"/>
        </w:tabs>
        <w:jc w:val="both"/>
        <w:rPr>
          <w:lang w:val="lt-LT"/>
        </w:rPr>
      </w:pPr>
    </w:p>
    <w:sectPr w:rsidR="00C40BB5" w:rsidSect="003641FF">
      <w:headerReference w:type="first" r:id="rId8"/>
      <w:type w:val="continuous"/>
      <w:pgSz w:w="11906" w:h="16838" w:code="9"/>
      <w:pgMar w:top="851" w:right="624" w:bottom="851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0FE04" w14:textId="77777777" w:rsidR="00367F20" w:rsidRDefault="00367F20">
      <w:r>
        <w:separator/>
      </w:r>
    </w:p>
  </w:endnote>
  <w:endnote w:type="continuationSeparator" w:id="0">
    <w:p w14:paraId="3546CCB7" w14:textId="77777777" w:rsidR="00367F20" w:rsidRDefault="0036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4718F" w14:textId="77777777" w:rsidR="00367F20" w:rsidRDefault="00367F20">
      <w:r>
        <w:separator/>
      </w:r>
    </w:p>
  </w:footnote>
  <w:footnote w:type="continuationSeparator" w:id="0">
    <w:p w14:paraId="357BBD33" w14:textId="77777777" w:rsidR="00367F20" w:rsidRDefault="00367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3A342" w14:textId="77777777" w:rsidR="00C40BB5" w:rsidRPr="00313291" w:rsidRDefault="00C40BB5" w:rsidP="00EB1BFB">
    <w:pPr>
      <w:rPr>
        <w:lang w:val="pt-BR"/>
      </w:rPr>
    </w:pP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  <w:t>PROJEKTAS</w:t>
    </w:r>
  </w:p>
  <w:p w14:paraId="6A03A343" w14:textId="77777777" w:rsidR="00C40BB5" w:rsidRPr="00313291" w:rsidRDefault="00F72F8C" w:rsidP="00961D2D">
    <w:pPr>
      <w:jc w:val="center"/>
      <w:rPr>
        <w:lang w:val="pt-BR"/>
      </w:rPr>
    </w:pPr>
    <w:r w:rsidRPr="00961D2D">
      <w:rPr>
        <w:noProof/>
        <w:lang w:val="en-US" w:eastAsia="en-US"/>
      </w:rPr>
      <w:drawing>
        <wp:inline distT="0" distB="0" distL="0" distR="0" wp14:anchorId="6A03A348" wp14:editId="6A03A349">
          <wp:extent cx="542925" cy="695325"/>
          <wp:effectExtent l="0" t="0" r="9525" b="9525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03A344" w14:textId="77777777" w:rsidR="00C40BB5" w:rsidRPr="00237530" w:rsidRDefault="00C40BB5" w:rsidP="00EB1BFB">
    <w:pPr>
      <w:rPr>
        <w:rFonts w:ascii="TimesLT" w:hAnsi="TimesLT"/>
        <w:b/>
        <w:sz w:val="24"/>
        <w:lang w:val="pt-BR"/>
      </w:rPr>
    </w:pPr>
    <w:r w:rsidRPr="00237530">
      <w:rPr>
        <w:rFonts w:ascii="TimesLT" w:hAnsi="TimesLT"/>
        <w:b/>
        <w:sz w:val="24"/>
        <w:lang w:val="pt-BR"/>
      </w:rPr>
      <w:t xml:space="preserve">          </w:t>
    </w:r>
  </w:p>
  <w:p w14:paraId="6A03A345" w14:textId="77777777" w:rsidR="00C40BB5" w:rsidRPr="00237530" w:rsidRDefault="00C40BB5" w:rsidP="00EB1BFB">
    <w:pPr>
      <w:jc w:val="center"/>
      <w:rPr>
        <w:b/>
        <w:sz w:val="26"/>
        <w:lang w:val="pt-BR"/>
      </w:rPr>
    </w:pPr>
    <w:r w:rsidRPr="00237530">
      <w:rPr>
        <w:b/>
        <w:sz w:val="26"/>
        <w:lang w:val="pt-BR"/>
      </w:rPr>
      <w:t>ROKI</w:t>
    </w:r>
    <w:r>
      <w:rPr>
        <w:b/>
        <w:sz w:val="26"/>
        <w:lang w:val="lt-LT"/>
      </w:rPr>
      <w:t>Š</w:t>
    </w:r>
    <w:r w:rsidRPr="00237530">
      <w:rPr>
        <w:b/>
        <w:sz w:val="26"/>
        <w:lang w:val="pt-BR"/>
      </w:rPr>
      <w:t>KIO RAJONO SAVIVALDYBĖS TARYBA</w:t>
    </w:r>
  </w:p>
  <w:p w14:paraId="6A03A346" w14:textId="77777777" w:rsidR="00C40BB5" w:rsidRPr="00237530" w:rsidRDefault="00C40BB5" w:rsidP="00EB1BFB">
    <w:pPr>
      <w:jc w:val="center"/>
      <w:rPr>
        <w:b/>
        <w:sz w:val="26"/>
        <w:lang w:val="pt-BR"/>
      </w:rPr>
    </w:pPr>
  </w:p>
  <w:p w14:paraId="6A03A347" w14:textId="77777777" w:rsidR="00C40BB5" w:rsidRPr="00237530" w:rsidRDefault="00C40BB5" w:rsidP="00EB1BFB">
    <w:pPr>
      <w:jc w:val="center"/>
      <w:rPr>
        <w:b/>
        <w:sz w:val="26"/>
        <w:lang w:val="pt-BR"/>
      </w:rPr>
    </w:pPr>
    <w:r w:rsidRPr="00237530">
      <w:rPr>
        <w:b/>
        <w:sz w:val="26"/>
        <w:lang w:val="pt-BR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37123"/>
    <w:rsid w:val="00052F1B"/>
    <w:rsid w:val="0007306C"/>
    <w:rsid w:val="000B41FD"/>
    <w:rsid w:val="000D5AE2"/>
    <w:rsid w:val="000D5DBA"/>
    <w:rsid w:val="001013BE"/>
    <w:rsid w:val="001059F4"/>
    <w:rsid w:val="00113C20"/>
    <w:rsid w:val="00114316"/>
    <w:rsid w:val="001149B5"/>
    <w:rsid w:val="0017697F"/>
    <w:rsid w:val="001E755B"/>
    <w:rsid w:val="00237530"/>
    <w:rsid w:val="00313291"/>
    <w:rsid w:val="003641FF"/>
    <w:rsid w:val="00367F20"/>
    <w:rsid w:val="003A2F5A"/>
    <w:rsid w:val="004855CF"/>
    <w:rsid w:val="004A4ED1"/>
    <w:rsid w:val="00540AFC"/>
    <w:rsid w:val="00554181"/>
    <w:rsid w:val="00572DAE"/>
    <w:rsid w:val="00573BB6"/>
    <w:rsid w:val="005E4261"/>
    <w:rsid w:val="00625BAB"/>
    <w:rsid w:val="006A760B"/>
    <w:rsid w:val="00786092"/>
    <w:rsid w:val="0085235E"/>
    <w:rsid w:val="008A654D"/>
    <w:rsid w:val="008F6439"/>
    <w:rsid w:val="009339A7"/>
    <w:rsid w:val="00961D2D"/>
    <w:rsid w:val="009A5B2A"/>
    <w:rsid w:val="009C1F16"/>
    <w:rsid w:val="00A330B7"/>
    <w:rsid w:val="00A803D6"/>
    <w:rsid w:val="00AB0314"/>
    <w:rsid w:val="00B15453"/>
    <w:rsid w:val="00B9046F"/>
    <w:rsid w:val="00C239DA"/>
    <w:rsid w:val="00C40BB5"/>
    <w:rsid w:val="00CA536C"/>
    <w:rsid w:val="00CB1347"/>
    <w:rsid w:val="00CB4DD7"/>
    <w:rsid w:val="00D2141E"/>
    <w:rsid w:val="00D263AF"/>
    <w:rsid w:val="00D36D6F"/>
    <w:rsid w:val="00DC4D76"/>
    <w:rsid w:val="00DE738F"/>
    <w:rsid w:val="00DF3AE7"/>
    <w:rsid w:val="00E750C3"/>
    <w:rsid w:val="00EB1BFB"/>
    <w:rsid w:val="00F12213"/>
    <w:rsid w:val="00F36B1C"/>
    <w:rsid w:val="00F7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03A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092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6092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86092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6092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86092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786092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037123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037123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037123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037123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037123"/>
    <w:rPr>
      <w:rFonts w:ascii="Calibri" w:hAnsi="Calibri" w:cs="Times New Roman"/>
      <w:b/>
      <w:bCs/>
      <w:i/>
      <w:iCs/>
      <w:sz w:val="26"/>
      <w:szCs w:val="26"/>
      <w:lang w:val="en-AU"/>
    </w:rPr>
  </w:style>
  <w:style w:type="paragraph" w:styleId="Antrats">
    <w:name w:val="header"/>
    <w:basedOn w:val="prastasis"/>
    <w:link w:val="AntratsDiagrama"/>
    <w:uiPriority w:val="99"/>
    <w:rsid w:val="0078609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037123"/>
    <w:rPr>
      <w:rFonts w:cs="Times New Roman"/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78609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037123"/>
    <w:rPr>
      <w:rFonts w:cs="Times New Roman"/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786092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037123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786092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037123"/>
    <w:rPr>
      <w:rFonts w:cs="Times New Roman"/>
      <w:sz w:val="20"/>
      <w:szCs w:val="20"/>
      <w:lang w:val="en-AU"/>
    </w:rPr>
  </w:style>
  <w:style w:type="paragraph" w:styleId="Pavadinimas">
    <w:name w:val="Title"/>
    <w:basedOn w:val="prastasis"/>
    <w:link w:val="PavadinimasDiagrama"/>
    <w:uiPriority w:val="99"/>
    <w:qFormat/>
    <w:rsid w:val="00786092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037123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786092"/>
    <w:pPr>
      <w:ind w:firstLine="720"/>
      <w:jc w:val="both"/>
    </w:pPr>
    <w:rPr>
      <w:sz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037123"/>
    <w:rPr>
      <w:rFonts w:cs="Times New Roman"/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786092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037123"/>
    <w:rPr>
      <w:rFonts w:cs="Times New Roman"/>
      <w:sz w:val="20"/>
      <w:szCs w:val="20"/>
      <w:lang w:val="en-AU"/>
    </w:rPr>
  </w:style>
  <w:style w:type="paragraph" w:customStyle="1" w:styleId="Diagrama">
    <w:name w:val="Diagrama"/>
    <w:basedOn w:val="prastasis"/>
    <w:uiPriority w:val="99"/>
    <w:semiHidden/>
    <w:rsid w:val="00237530"/>
    <w:pPr>
      <w:spacing w:after="160" w:line="240" w:lineRule="exact"/>
    </w:pPr>
    <w:rPr>
      <w:rFonts w:ascii="Verdana" w:hAnsi="Verdana" w:cs="Verdana"/>
      <w:lang w:val="lt-LT"/>
    </w:rPr>
  </w:style>
  <w:style w:type="character" w:customStyle="1" w:styleId="st1">
    <w:name w:val="st1"/>
    <w:basedOn w:val="Numatytasispastraiposriftas"/>
    <w:uiPriority w:val="99"/>
    <w:rsid w:val="003641FF"/>
    <w:rPr>
      <w:rFonts w:cs="Times New Roman"/>
    </w:rPr>
  </w:style>
  <w:style w:type="character" w:customStyle="1" w:styleId="apple-style-span">
    <w:name w:val="apple-style-span"/>
    <w:basedOn w:val="Numatytasispastraiposriftas"/>
    <w:uiPriority w:val="99"/>
    <w:rsid w:val="003641FF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6B1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6B1C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092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6092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86092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6092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86092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786092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037123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037123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037123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037123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037123"/>
    <w:rPr>
      <w:rFonts w:ascii="Calibri" w:hAnsi="Calibri" w:cs="Times New Roman"/>
      <w:b/>
      <w:bCs/>
      <w:i/>
      <w:iCs/>
      <w:sz w:val="26"/>
      <w:szCs w:val="26"/>
      <w:lang w:val="en-AU"/>
    </w:rPr>
  </w:style>
  <w:style w:type="paragraph" w:styleId="Antrats">
    <w:name w:val="header"/>
    <w:basedOn w:val="prastasis"/>
    <w:link w:val="AntratsDiagrama"/>
    <w:uiPriority w:val="99"/>
    <w:rsid w:val="0078609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037123"/>
    <w:rPr>
      <w:rFonts w:cs="Times New Roman"/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78609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037123"/>
    <w:rPr>
      <w:rFonts w:cs="Times New Roman"/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786092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037123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786092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037123"/>
    <w:rPr>
      <w:rFonts w:cs="Times New Roman"/>
      <w:sz w:val="20"/>
      <w:szCs w:val="20"/>
      <w:lang w:val="en-AU"/>
    </w:rPr>
  </w:style>
  <w:style w:type="paragraph" w:styleId="Pavadinimas">
    <w:name w:val="Title"/>
    <w:basedOn w:val="prastasis"/>
    <w:link w:val="PavadinimasDiagrama"/>
    <w:uiPriority w:val="99"/>
    <w:qFormat/>
    <w:rsid w:val="00786092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037123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786092"/>
    <w:pPr>
      <w:ind w:firstLine="720"/>
      <w:jc w:val="both"/>
    </w:pPr>
    <w:rPr>
      <w:sz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037123"/>
    <w:rPr>
      <w:rFonts w:cs="Times New Roman"/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786092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037123"/>
    <w:rPr>
      <w:rFonts w:cs="Times New Roman"/>
      <w:sz w:val="20"/>
      <w:szCs w:val="20"/>
      <w:lang w:val="en-AU"/>
    </w:rPr>
  </w:style>
  <w:style w:type="paragraph" w:customStyle="1" w:styleId="Diagrama">
    <w:name w:val="Diagrama"/>
    <w:basedOn w:val="prastasis"/>
    <w:uiPriority w:val="99"/>
    <w:semiHidden/>
    <w:rsid w:val="00237530"/>
    <w:pPr>
      <w:spacing w:after="160" w:line="240" w:lineRule="exact"/>
    </w:pPr>
    <w:rPr>
      <w:rFonts w:ascii="Verdana" w:hAnsi="Verdana" w:cs="Verdana"/>
      <w:lang w:val="lt-LT"/>
    </w:rPr>
  </w:style>
  <w:style w:type="character" w:customStyle="1" w:styleId="st1">
    <w:name w:val="st1"/>
    <w:basedOn w:val="Numatytasispastraiposriftas"/>
    <w:uiPriority w:val="99"/>
    <w:rsid w:val="003641FF"/>
    <w:rPr>
      <w:rFonts w:cs="Times New Roman"/>
    </w:rPr>
  </w:style>
  <w:style w:type="character" w:customStyle="1" w:styleId="apple-style-span">
    <w:name w:val="apple-style-span"/>
    <w:basedOn w:val="Numatytasispastraiposriftas"/>
    <w:uiPriority w:val="99"/>
    <w:rsid w:val="003641FF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6B1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6B1C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828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3</cp:revision>
  <cp:lastPrinted>2002-03-29T12:28:00Z</cp:lastPrinted>
  <dcterms:created xsi:type="dcterms:W3CDTF">2018-06-18T08:00:00Z</dcterms:created>
  <dcterms:modified xsi:type="dcterms:W3CDTF">2018-06-26T13:34:00Z</dcterms:modified>
</cp:coreProperties>
</file>